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35F15DF2" w14:textId="77777777" w:rsidR="00555944" w:rsidRDefault="007F26EB">
      <w:pPr>
        <w:autoSpaceDE w:val="0"/>
        <w:spacing w:after="0pt"/>
        <w:jc w:val="center"/>
        <w:rPr>
          <w:rFonts w:ascii="Calibri" w:hAnsi="Calibri" w:cs="Calibri"/>
          <w:b/>
          <w:color w:val="70AD47"/>
          <w:sz w:val="24"/>
          <w:szCs w:val="24"/>
          <w:u w:val="single"/>
          <w:lang w:val="es-ES"/>
        </w:rPr>
      </w:pPr>
      <w:r>
        <w:rPr>
          <w:rFonts w:ascii="Calibri" w:hAnsi="Calibri" w:cs="Calibri"/>
          <w:b/>
          <w:color w:val="70AD47"/>
          <w:sz w:val="24"/>
          <w:szCs w:val="24"/>
          <w:u w:val="single"/>
          <w:lang w:val="es-ES"/>
        </w:rPr>
        <w:t>MEMORIA ECONÓMICA</w:t>
      </w:r>
    </w:p>
    <w:p w14:paraId="07ADE329" w14:textId="77777777" w:rsidR="00555944" w:rsidRDefault="00555944">
      <w:pPr>
        <w:autoSpaceDE w:val="0"/>
        <w:spacing w:after="0pt"/>
        <w:rPr>
          <w:rFonts w:ascii="Calibri" w:hAnsi="Calibri" w:cs="Calibri"/>
          <w:b/>
          <w:sz w:val="24"/>
          <w:szCs w:val="24"/>
          <w:lang w:val="es-ES"/>
        </w:rPr>
      </w:pPr>
    </w:p>
    <w:tbl>
      <w:tblPr>
        <w:tblW w:w="458.8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405"/>
        <w:gridCol w:w="6772"/>
      </w:tblGrid>
      <w:tr w:rsidR="00555944" w14:paraId="779D7BA2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2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4F051FE" w14:textId="77777777" w:rsidR="00555944" w:rsidRDefault="007F26EB">
            <w:pPr>
              <w:autoSpaceDE w:val="0"/>
              <w:spacing w:after="0pt"/>
              <w:jc w:val="end"/>
            </w:pPr>
            <w:r>
              <w:rPr>
                <w:rFonts w:ascii="Calibri" w:hAnsi="Calibri" w:cs="Calibri"/>
                <w:b/>
                <w:lang w:val="es-ES"/>
              </w:rPr>
              <w:t xml:space="preserve">TÍTULO DEL ESTUDIO: </w:t>
            </w:r>
          </w:p>
        </w:tc>
        <w:tc>
          <w:tcPr>
            <w:tcW w:w="33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2865CA9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  <w:tr w:rsidR="00555944" w14:paraId="551ED20D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2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F9CF78D" w14:textId="77777777" w:rsidR="00555944" w:rsidRDefault="007F26EB">
            <w:pPr>
              <w:autoSpaceDE w:val="0"/>
              <w:spacing w:after="0pt"/>
              <w:jc w:val="end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 xml:space="preserve">Código estudio </w:t>
            </w:r>
          </w:p>
        </w:tc>
        <w:tc>
          <w:tcPr>
            <w:tcW w:w="33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3D1DD2C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  <w:tr w:rsidR="00555944" w14:paraId="4E544278" w14:textId="77777777">
        <w:tblPrEx>
          <w:tblCellMar>
            <w:top w:w="0pt" w:type="dxa"/>
            <w:bottom w:w="0pt" w:type="dxa"/>
          </w:tblCellMar>
        </w:tblPrEx>
        <w:trPr>
          <w:trHeight w:val="369"/>
        </w:trPr>
        <w:tc>
          <w:tcPr>
            <w:tcW w:w="12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A6D1A50" w14:textId="77777777" w:rsidR="00555944" w:rsidRDefault="007F26EB">
            <w:pPr>
              <w:autoSpaceDE w:val="0"/>
              <w:spacing w:after="0pt"/>
              <w:jc w:val="end"/>
            </w:pPr>
            <w:r>
              <w:rPr>
                <w:rFonts w:ascii="Calibri" w:hAnsi="Calibri" w:cs="Calibri"/>
                <w:b/>
                <w:lang w:val="es-ES"/>
              </w:rPr>
              <w:t xml:space="preserve">PROMOTOR: </w:t>
            </w:r>
          </w:p>
        </w:tc>
        <w:tc>
          <w:tcPr>
            <w:tcW w:w="33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6971D84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  <w:tr w:rsidR="00555944" w14:paraId="7AC4A9A3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2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1186D68E" w14:textId="77777777" w:rsidR="00555944" w:rsidRDefault="007F26EB">
            <w:pPr>
              <w:autoSpaceDE w:val="0"/>
              <w:spacing w:after="0pt"/>
              <w:jc w:val="end"/>
            </w:pPr>
            <w:r>
              <w:rPr>
                <w:rFonts w:ascii="Calibri" w:hAnsi="Calibri" w:cs="Calibri"/>
                <w:b/>
                <w:lang w:val="es-ES"/>
              </w:rPr>
              <w:t>Investigador Principal:</w:t>
            </w:r>
          </w:p>
        </w:tc>
        <w:tc>
          <w:tcPr>
            <w:tcW w:w="33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CE1BAB5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  <w:tr w:rsidR="00555944" w14:paraId="21E736C0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20.25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65ACC407" w14:textId="77777777" w:rsidR="00555944" w:rsidRDefault="00555944">
            <w:pPr>
              <w:autoSpaceDE w:val="0"/>
              <w:spacing w:after="0pt"/>
              <w:jc w:val="end"/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338.60pt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FE93D73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  <w:tr w:rsidR="00555944" w14:paraId="5289FF65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20.2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3E2C32A6" w14:textId="77777777" w:rsidR="00555944" w:rsidRDefault="007F26EB">
            <w:pPr>
              <w:autoSpaceDE w:val="0"/>
              <w:spacing w:after="0pt"/>
              <w:jc w:val="end"/>
              <w:rPr>
                <w:rFonts w:ascii="Calibri" w:hAnsi="Calibri" w:cs="Calibri"/>
                <w:b/>
                <w:lang w:val="es-ES"/>
              </w:rPr>
            </w:pPr>
            <w:proofErr w:type="gramStart"/>
            <w:r>
              <w:rPr>
                <w:rFonts w:ascii="Calibri" w:hAnsi="Calibri" w:cs="Calibri"/>
                <w:b/>
                <w:lang w:val="es-ES"/>
              </w:rPr>
              <w:t>Total</w:t>
            </w:r>
            <w:proofErr w:type="gramEnd"/>
            <w:r>
              <w:rPr>
                <w:rFonts w:ascii="Calibri" w:hAnsi="Calibri" w:cs="Calibri"/>
                <w:b/>
                <w:lang w:val="es-ES"/>
              </w:rPr>
              <w:t xml:space="preserve"> coste por paciente:</w:t>
            </w:r>
          </w:p>
        </w:tc>
        <w:tc>
          <w:tcPr>
            <w:tcW w:w="338.6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09FEE69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</w:tbl>
    <w:p w14:paraId="1317A9F3" w14:textId="77777777" w:rsidR="00555944" w:rsidRDefault="00555944">
      <w:pPr>
        <w:rPr>
          <w:rFonts w:ascii="Calibri" w:hAnsi="Calibri" w:cs="Calibri"/>
          <w:color w:val="70AD47"/>
          <w:sz w:val="24"/>
          <w:szCs w:val="24"/>
          <w:lang w:val="es-ES"/>
        </w:rPr>
      </w:pPr>
    </w:p>
    <w:tbl>
      <w:tblPr>
        <w:tblW w:w="458.8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6521"/>
        <w:gridCol w:w="2656"/>
      </w:tblGrid>
      <w:tr w:rsidR="00555944" w14:paraId="51CD2571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326.05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DDF841B" w14:textId="77777777" w:rsidR="00555944" w:rsidRDefault="007F26EB">
            <w:pPr>
              <w:autoSpaceDE w:val="0"/>
              <w:spacing w:after="0pt"/>
            </w:pPr>
            <w:r>
              <w:rPr>
                <w:rFonts w:ascii="Calibri" w:hAnsi="Calibri" w:cs="Calibri"/>
                <w:b/>
                <w:color w:val="70AD47"/>
                <w:lang w:val="es-ES"/>
              </w:rPr>
              <w:t>COSTE DE PRUEBAS EXTRAORDINARIAS:</w:t>
            </w:r>
          </w:p>
        </w:tc>
        <w:tc>
          <w:tcPr>
            <w:tcW w:w="132.80pt" w:type="dxa"/>
            <w:tcBorders>
              <w:bottom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52DBB575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  <w:color w:val="70AD47"/>
              </w:rPr>
            </w:pPr>
          </w:p>
        </w:tc>
      </w:tr>
      <w:tr w:rsidR="00555944" w14:paraId="50AC71FF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3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6223505" w14:textId="77777777" w:rsidR="00555944" w:rsidRDefault="007F26EB">
            <w:pPr>
              <w:autoSpaceDE w:val="0"/>
              <w:spacing w:after="0pt"/>
              <w:jc w:val="center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Prueba</w:t>
            </w:r>
          </w:p>
        </w:tc>
        <w:tc>
          <w:tcPr>
            <w:tcW w:w="1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958D9E8" w14:textId="77777777" w:rsidR="00555944" w:rsidRDefault="007F26EB">
            <w:pPr>
              <w:autoSpaceDE w:val="0"/>
              <w:spacing w:after="0pt"/>
              <w:jc w:val="center"/>
              <w:rPr>
                <w:rFonts w:ascii="Calibri" w:hAnsi="Calibri" w:cs="Calibri"/>
                <w:b/>
                <w:i/>
              </w:rPr>
            </w:pPr>
            <w:proofErr w:type="spellStart"/>
            <w:r>
              <w:rPr>
                <w:rFonts w:ascii="Calibri" w:hAnsi="Calibri" w:cs="Calibri"/>
                <w:b/>
                <w:i/>
              </w:rPr>
              <w:t>Importe</w:t>
            </w:r>
            <w:proofErr w:type="spellEnd"/>
          </w:p>
        </w:tc>
      </w:tr>
      <w:tr w:rsidR="00555944" w14:paraId="4890002B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326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29E1FE1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b/>
                <w:lang w:val="es-ES"/>
              </w:rPr>
            </w:pPr>
          </w:p>
        </w:tc>
        <w:tc>
          <w:tcPr>
            <w:tcW w:w="132.8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07399EDC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b/>
                <w:i/>
              </w:rPr>
            </w:pPr>
          </w:p>
        </w:tc>
      </w:tr>
    </w:tbl>
    <w:p w14:paraId="57633C77" w14:textId="77777777" w:rsidR="00555944" w:rsidRDefault="007F26EB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Describir las pruebas fuera de práctica </w:t>
      </w:r>
      <w:r>
        <w:rPr>
          <w:rFonts w:ascii="Calibri" w:hAnsi="Calibri" w:cs="Calibri"/>
          <w:sz w:val="24"/>
          <w:szCs w:val="24"/>
          <w:lang w:val="es-ES"/>
        </w:rPr>
        <w:t>clínica habitual e indicar el importe que se pagará a los Centros por cada prueba.</w:t>
      </w:r>
    </w:p>
    <w:p w14:paraId="15137D65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tbl>
      <w:tblPr>
        <w:tblW w:w="458.85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263"/>
        <w:gridCol w:w="6914"/>
      </w:tblGrid>
      <w:tr w:rsidR="00555944" w14:paraId="147A1AD6" w14:textId="77777777">
        <w:tblPrEx>
          <w:tblCellMar>
            <w:top w:w="0pt" w:type="dxa"/>
            <w:bottom w:w="0pt" w:type="dxa"/>
          </w:tblCellMar>
        </w:tblPrEx>
        <w:trPr>
          <w:trHeight w:val="358"/>
        </w:trPr>
        <w:tc>
          <w:tcPr>
            <w:tcW w:w="113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7BE4F34" w14:textId="77777777" w:rsidR="00555944" w:rsidRDefault="007F26EB">
            <w:pPr>
              <w:autoSpaceDE w:val="0"/>
              <w:spacing w:before="0pt" w:after="0pt"/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Pago a pacientes:</w:t>
            </w:r>
          </w:p>
          <w:p w14:paraId="4AF14A9E" w14:textId="77777777" w:rsidR="00555944" w:rsidRDefault="007F26EB">
            <w:pPr>
              <w:autoSpaceDE w:val="0"/>
              <w:spacing w:before="0pt" w:after="0pt"/>
              <w:rPr>
                <w:rFonts w:ascii="Calibri" w:hAnsi="Calibri" w:cs="Calibri"/>
                <w:lang w:val="es-ES"/>
              </w:rPr>
            </w:pPr>
            <w:r>
              <w:rPr>
                <w:rFonts w:ascii="Calibri" w:hAnsi="Calibri" w:cs="Calibri"/>
                <w:lang w:val="es-ES"/>
              </w:rPr>
              <w:t>(si aplica debe indicarse)</w:t>
            </w:r>
          </w:p>
        </w:tc>
        <w:tc>
          <w:tcPr>
            <w:tcW w:w="345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25C8693D" w14:textId="77777777" w:rsidR="00555944" w:rsidRDefault="00555944">
            <w:pPr>
              <w:autoSpaceDE w:val="0"/>
              <w:spacing w:after="0pt"/>
              <w:rPr>
                <w:rFonts w:ascii="Calibri" w:hAnsi="Calibri" w:cs="Calibri"/>
                <w:i/>
              </w:rPr>
            </w:pPr>
          </w:p>
        </w:tc>
      </w:tr>
    </w:tbl>
    <w:p w14:paraId="2B6436C5" w14:textId="77777777" w:rsidR="00555944" w:rsidRDefault="00555944">
      <w:pPr>
        <w:rPr>
          <w:rFonts w:ascii="Calibri" w:hAnsi="Calibri" w:cs="Calibri"/>
          <w:b/>
          <w:sz w:val="24"/>
          <w:szCs w:val="24"/>
          <w:lang w:val="es-ES"/>
        </w:rPr>
      </w:pPr>
    </w:p>
    <w:p w14:paraId="3E95F1CB" w14:textId="77777777" w:rsidR="00555944" w:rsidRDefault="007F26EB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>El presente estudio está financiado por ______________________________________</w:t>
      </w:r>
    </w:p>
    <w:p w14:paraId="1969C480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09A42E7B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7A97DF33" w14:textId="77777777" w:rsidR="00555944" w:rsidRDefault="007F26EB">
      <w:pPr>
        <w:rPr>
          <w:rFonts w:ascii="Calibri" w:hAnsi="Calibri" w:cs="Calibri"/>
          <w:sz w:val="24"/>
          <w:szCs w:val="24"/>
          <w:lang w:val="es-ES"/>
        </w:rPr>
      </w:pPr>
      <w:r>
        <w:rPr>
          <w:rFonts w:ascii="Calibri" w:hAnsi="Calibri" w:cs="Calibri"/>
          <w:sz w:val="24"/>
          <w:szCs w:val="24"/>
          <w:lang w:val="es-ES"/>
        </w:rPr>
        <w:t xml:space="preserve">En ____________, a _____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de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</w:t>
      </w:r>
      <w:r>
        <w:rPr>
          <w:rFonts w:ascii="Calibri" w:hAnsi="Calibri" w:cs="Calibri"/>
          <w:sz w:val="24"/>
          <w:szCs w:val="24"/>
          <w:lang w:val="es-ES"/>
        </w:rPr>
        <w:t xml:space="preserve">_____________ </w:t>
      </w:r>
      <w:proofErr w:type="spellStart"/>
      <w:r>
        <w:rPr>
          <w:rFonts w:ascii="Calibri" w:hAnsi="Calibri" w:cs="Calibri"/>
          <w:sz w:val="24"/>
          <w:szCs w:val="24"/>
          <w:lang w:val="es-ES"/>
        </w:rPr>
        <w:t>de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 xml:space="preserve"> 20___</w:t>
      </w:r>
    </w:p>
    <w:p w14:paraId="2F5AA269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43156BCA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27D4EF76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2EF35BDC" w14:textId="77777777" w:rsidR="00555944" w:rsidRDefault="00555944">
      <w:pPr>
        <w:rPr>
          <w:rFonts w:ascii="Calibri" w:hAnsi="Calibri" w:cs="Calibri"/>
          <w:sz w:val="24"/>
          <w:szCs w:val="24"/>
          <w:lang w:val="es-ES"/>
        </w:rPr>
      </w:pPr>
    </w:p>
    <w:p w14:paraId="4917C02B" w14:textId="77777777" w:rsidR="00555944" w:rsidRDefault="007F26EB">
      <w:pPr>
        <w:spacing w:before="0pt" w:after="0pt"/>
        <w:rPr>
          <w:rFonts w:ascii="Calibri" w:hAnsi="Calibri" w:cs="Calibri"/>
          <w:sz w:val="24"/>
          <w:szCs w:val="24"/>
          <w:lang w:val="es-ES"/>
        </w:rPr>
      </w:pPr>
      <w:proofErr w:type="spellStart"/>
      <w:r>
        <w:rPr>
          <w:rFonts w:ascii="Calibri" w:hAnsi="Calibri" w:cs="Calibri"/>
          <w:sz w:val="24"/>
          <w:szCs w:val="24"/>
          <w:lang w:val="es-ES"/>
        </w:rPr>
        <w:t>Fdo</w:t>
      </w:r>
      <w:proofErr w:type="spellEnd"/>
      <w:r>
        <w:rPr>
          <w:rFonts w:ascii="Calibri" w:hAnsi="Calibri" w:cs="Calibri"/>
          <w:sz w:val="24"/>
          <w:szCs w:val="24"/>
          <w:lang w:val="es-ES"/>
        </w:rPr>
        <w:t>: ________________________________</w:t>
      </w:r>
    </w:p>
    <w:p w14:paraId="2F3402C5" w14:textId="77777777" w:rsidR="00555944" w:rsidRDefault="007F26EB">
      <w:pPr>
        <w:spacing w:before="0pt" w:after="0pt"/>
      </w:pPr>
      <w:r>
        <w:rPr>
          <w:rFonts w:ascii="Calibri" w:hAnsi="Calibri" w:cs="Calibri"/>
          <w:sz w:val="24"/>
          <w:szCs w:val="24"/>
        </w:rPr>
        <w:t>PROMOTOR</w:t>
      </w:r>
    </w:p>
    <w:sectPr w:rsidR="00555944">
      <w:headerReference w:type="default" r:id="rId6"/>
      <w:footerReference w:type="default" r:id="rId7"/>
      <w:pgSz w:w="595.30pt" w:h="841.90pt"/>
      <w:pgMar w:top="56.70pt" w:right="56.65pt" w:bottom="70.85pt" w:left="85.05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0F77C379" w14:textId="77777777" w:rsidR="007F26EB" w:rsidRDefault="007F26EB">
      <w:pPr>
        <w:spacing w:before="0pt" w:after="0pt"/>
      </w:pPr>
      <w:r>
        <w:separator/>
      </w:r>
    </w:p>
  </w:endnote>
  <w:endnote w:type="continuationSeparator" w:id="0">
    <w:p w14:paraId="14DFBC28" w14:textId="77777777" w:rsidR="007F26EB" w:rsidRDefault="007F26EB">
      <w:pPr>
        <w:spacing w:before="0pt" w:after="0p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6E25EA66" w14:textId="77777777" w:rsidR="00A07486" w:rsidRDefault="007F26EB">
    <w:pPr>
      <w:pStyle w:val="Piedepgina"/>
      <w:jc w:val="end"/>
    </w:pPr>
    <w:r>
      <w:rPr>
        <w:rFonts w:ascii="Calibri" w:hAnsi="Calibri" w:cs="Calibri"/>
        <w:color w:val="70AD47"/>
        <w:sz w:val="16"/>
        <w:szCs w:val="16"/>
      </w:rPr>
      <w:fldChar w:fldCharType="begin"/>
    </w:r>
    <w:r>
      <w:rPr>
        <w:rFonts w:ascii="Calibri" w:hAnsi="Calibri" w:cs="Calibri"/>
        <w:color w:val="70AD47"/>
        <w:sz w:val="16"/>
        <w:szCs w:val="16"/>
      </w:rPr>
      <w:instrText xml:space="preserve"> FILENAME </w:instrText>
    </w:r>
    <w:r>
      <w:rPr>
        <w:rFonts w:ascii="Calibri" w:hAnsi="Calibri" w:cs="Calibri"/>
        <w:color w:val="70AD47"/>
        <w:sz w:val="16"/>
        <w:szCs w:val="16"/>
      </w:rPr>
      <w:fldChar w:fldCharType="separate"/>
    </w:r>
    <w:r>
      <w:rPr>
        <w:rFonts w:ascii="Calibri" w:hAnsi="Calibri" w:cs="Calibri"/>
        <w:color w:val="70AD47"/>
        <w:sz w:val="16"/>
        <w:szCs w:val="16"/>
      </w:rPr>
      <w:t>6- MEMORIA ECONÓMICA GENERAL (</w:t>
    </w:r>
    <w:proofErr w:type="spellStart"/>
    <w:r>
      <w:rPr>
        <w:rFonts w:ascii="Calibri" w:hAnsi="Calibri" w:cs="Calibri"/>
        <w:color w:val="70AD47"/>
        <w:sz w:val="16"/>
        <w:szCs w:val="16"/>
      </w:rPr>
      <w:t>EOm</w:t>
    </w:r>
    <w:proofErr w:type="spellEnd"/>
    <w:r>
      <w:rPr>
        <w:rFonts w:ascii="Calibri" w:hAnsi="Calibri" w:cs="Calibri"/>
        <w:color w:val="70AD47"/>
        <w:sz w:val="16"/>
        <w:szCs w:val="16"/>
      </w:rPr>
      <w:t>) todos.doc</w:t>
    </w:r>
    <w:r>
      <w:rPr>
        <w:rFonts w:ascii="Calibri" w:hAnsi="Calibri" w:cs="Calibri"/>
        <w:color w:val="70AD47"/>
        <w:sz w:val="16"/>
        <w:szCs w:val="16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32B8C5A3" w14:textId="77777777" w:rsidR="007F26EB" w:rsidRDefault="007F26EB">
      <w:pPr>
        <w:spacing w:before="0pt" w:after="0pt"/>
      </w:pPr>
      <w:r>
        <w:rPr>
          <w:color w:val="000000"/>
        </w:rPr>
        <w:separator/>
      </w:r>
    </w:p>
  </w:footnote>
  <w:footnote w:type="continuationSeparator" w:id="0">
    <w:p w14:paraId="37A1A304" w14:textId="77777777" w:rsidR="007F26EB" w:rsidRDefault="007F26EB">
      <w:pPr>
        <w:spacing w:before="0pt" w:after="0pt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3964164D" w14:textId="77777777" w:rsidR="00A07486" w:rsidRDefault="007F26EB">
    <w:pPr>
      <w:pStyle w:val="Encabezado"/>
      <w:jc w:val="end"/>
    </w:pPr>
    <w:r>
      <w:rPr>
        <w:noProof/>
        <w:lang w:val="es-ES" w:eastAsia="es-ES"/>
      </w:rPr>
      <w:drawing>
        <wp:inline distT="0" distB="0" distL="0" distR="0" wp14:anchorId="4AADB063" wp14:editId="04549744">
          <wp:extent cx="922016" cy="289563"/>
          <wp:effectExtent l="0" t="0" r="0" b="0"/>
          <wp:docPr id="1" name="Imagen 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2016" cy="2895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%"/>
  <w:proofState w:spelling="clean" w:grammar="clean"/>
  <w:attachedTemplate r:id="rId1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5944"/>
    <w:rsid w:val="00555944"/>
    <w:rsid w:val="0066732C"/>
    <w:rsid w:val="007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97F414"/>
  <w15:docId w15:val="{19BF375D-01A4-4743-92D1-143CA4619A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8pt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before="6pt" w:after="6pt"/>
      <w:jc w:val="both"/>
    </w:pPr>
    <w:rPr>
      <w:rFonts w:ascii="Arial" w:eastAsia="Times New Roman" w:hAnsi="Arial" w:cs="Arial"/>
      <w:sz w:val="20"/>
      <w:szCs w:val="20"/>
      <w:lang w:val="en-CA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212.60pt"/>
        <w:tab w:val="end" w:pos="425.20pt"/>
      </w:tabs>
      <w:spacing w:before="0pt" w:after="0pt"/>
    </w:pPr>
  </w:style>
  <w:style w:type="character" w:customStyle="1" w:styleId="EncabezadoCar">
    <w:name w:val="Encabezado Car"/>
    <w:basedOn w:val="Fuentedeprrafopredeter"/>
    <w:rPr>
      <w:rFonts w:ascii="Arial" w:eastAsia="Times New Roman" w:hAnsi="Arial" w:cs="Arial"/>
      <w:sz w:val="20"/>
      <w:szCs w:val="20"/>
      <w:lang w:val="en-CA" w:eastAsia="ar-SA"/>
    </w:rPr>
  </w:style>
  <w:style w:type="paragraph" w:styleId="Piedepgina">
    <w:name w:val="footer"/>
    <w:basedOn w:val="Normal"/>
    <w:pPr>
      <w:tabs>
        <w:tab w:val="center" w:pos="212.60pt"/>
        <w:tab w:val="end" w:pos="425.20pt"/>
      </w:tabs>
      <w:spacing w:before="0pt" w:after="0pt"/>
    </w:pPr>
  </w:style>
  <w:style w:type="character" w:customStyle="1" w:styleId="PiedepginaCar">
    <w:name w:val="Pie de página Car"/>
    <w:basedOn w:val="Fuentedeprrafopredeter"/>
    <w:rPr>
      <w:rFonts w:ascii="Arial" w:eastAsia="Times New Roman" w:hAnsi="Arial" w:cs="Arial"/>
      <w:sz w:val="20"/>
      <w:szCs w:val="20"/>
      <w:lang w:val="en-CA" w:eastAsia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Portolés</dc:creator>
  <dc:description/>
  <cp:lastModifiedBy>Silvia Guillén López</cp:lastModifiedBy>
  <cp:revision>2</cp:revision>
  <dcterms:created xsi:type="dcterms:W3CDTF">2022-05-21T16:05:00Z</dcterms:created>
  <dcterms:modified xsi:type="dcterms:W3CDTF">2022-05-21T16:05:00Z</dcterms:modified>
</cp:coreProperties>
</file>